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习近平给中央美术学院老教授的回信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周令钊、戴泽、伍必端、詹建俊、闻立鹏、靳尚谊、邵大箴、薛永年同志：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们好！来信收悉。长期以来，你们辛勤耕耘，致力教书育人，专心艺术创作，为党和人民作出了重要贡献。耄耋之年，你们初心不改，依然心系祖国接班人培养，特别是周令钊等同志年近百岁仍然对美育工作、美术事业发展不懈追求，殷殷之情令我十分感动。我谨向你们表示诚挚的问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美术教育是美育的重要组成部分，对塑造美好心灵具有重要作用。你们提出加强美育工作，很有必要。做好美育工作，要坚持立德树人，扎根时代生活，遵循美育特点，弘扬中华美育精神，让祖国青年一代身心都健康成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值此中央美术学院百年校庆之际，希望学院坚持正确办学方向，落实党的教育方针，发扬爱国为民、崇德尚艺的优良传统，以大爱之心育莘莘学子，以大美之艺绘传世之作，努力把学院办成培养社会主义建设者和接班人的摇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习近平</w:t>
      </w:r>
    </w:p>
    <w:p>
      <w:pPr>
        <w:ind w:firstLine="3840" w:firstLineChars="1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2018年8月30日</w:t>
      </w:r>
    </w:p>
    <w:p>
      <w:pPr>
        <w:ind w:firstLine="3840" w:firstLineChars="1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（新华社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北京8月30日电）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2018年08月30日18:23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来源：新华社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97FED"/>
    <w:rsid w:val="56997F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2018-10-11T08:15:00Z</dcterms:created>
  <dc:creator>Administrator</dc:creator>
  <cp:lastModifiedBy>Administrator</cp:lastModifiedBy>
  <dcterms:modified xsi:type="dcterms:W3CDTF">2018-10-11T08:18:49Z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